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89" w:rsidRDefault="00B10389">
      <w:pPr>
        <w:spacing w:before="73" w:line="20" w:lineRule="exact"/>
      </w:pPr>
    </w:p>
    <w:tbl>
      <w:tblPr>
        <w:tblW w:w="15026" w:type="dxa"/>
        <w:tblInd w:w="-107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7"/>
        <w:gridCol w:w="13892"/>
        <w:gridCol w:w="20"/>
        <w:gridCol w:w="567"/>
      </w:tblGrid>
      <w:tr w:rsidR="00B10389" w:rsidRPr="00A24A92" w:rsidTr="002102E0">
        <w:trPr>
          <w:trHeight w:hRule="exact" w:val="221"/>
        </w:trPr>
        <w:tc>
          <w:tcPr>
            <w:tcW w:w="15026" w:type="dxa"/>
            <w:gridSpan w:val="4"/>
            <w:tcBorders>
              <w:top w:val="thinThickThinSmallGap" w:sz="24" w:space="0" w:color="auto"/>
            </w:tcBorders>
          </w:tcPr>
          <w:p w:rsidR="00B10389" w:rsidRPr="00A24A92" w:rsidRDefault="00B10389" w:rsidP="0035529C">
            <w:pPr>
              <w:jc w:val="right"/>
              <w:rPr>
                <w:rFonts w:ascii="Times New Roman" w:hAnsi="Times New Roman"/>
                <w:color w:val="C7070E"/>
                <w:w w:val="255"/>
                <w:sz w:val="17"/>
                <w:lang w:val="es-ES"/>
              </w:rPr>
            </w:pPr>
            <w:r w:rsidRPr="00A24A92">
              <w:rPr>
                <w:rFonts w:ascii="Times New Roman" w:hAnsi="Times New Roman"/>
                <w:color w:val="C7070E"/>
                <w:w w:val="255"/>
                <w:sz w:val="17"/>
                <w:lang w:val="es-ES"/>
              </w:rPr>
              <w:t>.</w:t>
            </w:r>
          </w:p>
        </w:tc>
      </w:tr>
      <w:tr w:rsidR="00B10389" w:rsidRPr="00BF64A8" w:rsidTr="002102E0">
        <w:trPr>
          <w:trHeight w:hRule="exact" w:val="1901"/>
        </w:trPr>
        <w:tc>
          <w:tcPr>
            <w:tcW w:w="547" w:type="dxa"/>
            <w:vMerge w:val="restart"/>
          </w:tcPr>
          <w:p w:rsidR="00B10389" w:rsidRPr="00A24A92" w:rsidRDefault="00B103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92" w:type="dxa"/>
            <w:vAlign w:val="center"/>
          </w:tcPr>
          <w:p w:rsidR="00B10389" w:rsidRPr="00A24A92" w:rsidRDefault="00B10389" w:rsidP="00B65E5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pacing w:val="4"/>
                <w:sz w:val="40"/>
                <w:szCs w:val="40"/>
                <w:lang w:val="es-ES"/>
              </w:rPr>
            </w:pPr>
            <w:r w:rsidRPr="00A24A92">
              <w:rPr>
                <w:rFonts w:ascii="Times New Roman" w:hAnsi="Times New Roman"/>
                <w:color w:val="000000"/>
                <w:spacing w:val="4"/>
                <w:sz w:val="40"/>
                <w:szCs w:val="40"/>
                <w:lang w:val="es-ES"/>
              </w:rPr>
              <w:t>Ministerio de la Producción</w:t>
            </w:r>
          </w:p>
          <w:p w:rsidR="00B10389" w:rsidRPr="00A24A92" w:rsidRDefault="00B10389" w:rsidP="00B65E56">
            <w:pPr>
              <w:spacing w:before="108" w:line="201" w:lineRule="auto"/>
              <w:ind w:left="5024" w:hanging="5148"/>
              <w:jc w:val="center"/>
              <w:rPr>
                <w:rFonts w:ascii="Times New Roman" w:hAnsi="Times New Roman"/>
                <w:color w:val="9B1119"/>
                <w:spacing w:val="10"/>
                <w:w w:val="90"/>
                <w:sz w:val="27"/>
                <w:lang w:val="es-ES"/>
              </w:rPr>
            </w:pPr>
            <w:r w:rsidRPr="00A24A92">
              <w:rPr>
                <w:rFonts w:ascii="Times New Roman" w:hAnsi="Times New Roman"/>
                <w:color w:val="9B1119"/>
                <w:spacing w:val="10"/>
                <w:w w:val="90"/>
                <w:sz w:val="27"/>
                <w:lang w:val="es-ES"/>
              </w:rPr>
              <w:t>SIFISA</w:t>
            </w:r>
          </w:p>
          <w:p w:rsidR="00B10389" w:rsidRPr="00A24A92" w:rsidRDefault="00B10389" w:rsidP="00B65E56">
            <w:pPr>
              <w:spacing w:before="108" w:line="208" w:lineRule="auto"/>
              <w:jc w:val="center"/>
              <w:rPr>
                <w:rFonts w:ascii="Times New Roman" w:hAnsi="Times New Roman"/>
                <w:color w:val="9B1119"/>
                <w:spacing w:val="8"/>
                <w:sz w:val="32"/>
                <w:szCs w:val="32"/>
                <w:lang w:val="es-ES"/>
              </w:rPr>
            </w:pPr>
            <w:r w:rsidRPr="00A24A92">
              <w:rPr>
                <w:rFonts w:ascii="Times New Roman" w:hAnsi="Times New Roman"/>
                <w:color w:val="9B1119"/>
                <w:spacing w:val="8"/>
                <w:sz w:val="32"/>
                <w:szCs w:val="32"/>
                <w:lang w:val="es-ES"/>
              </w:rPr>
              <w:t>Sistema Fitosanitario Santafesino</w:t>
            </w:r>
          </w:p>
          <w:p w:rsidR="00B10389" w:rsidRPr="00A24A92" w:rsidRDefault="00B10389" w:rsidP="00B65E56">
            <w:pPr>
              <w:spacing w:before="72"/>
              <w:ind w:left="2178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es-ES"/>
              </w:rPr>
            </w:pPr>
            <w:r w:rsidRPr="00A24A92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es-ES"/>
              </w:rPr>
              <w:t>Ley 11.273, Decreto Reglamentario 552/97 y Normativa complementaria.</w:t>
            </w:r>
          </w:p>
        </w:tc>
        <w:tc>
          <w:tcPr>
            <w:tcW w:w="587" w:type="dxa"/>
            <w:gridSpan w:val="2"/>
            <w:vMerge w:val="restart"/>
          </w:tcPr>
          <w:p w:rsidR="00B10389" w:rsidRPr="00BF64A8" w:rsidRDefault="00B10389">
            <w:pPr>
              <w:rPr>
                <w:rFonts w:ascii="Times New Roman" w:hAnsi="Times New Roman"/>
                <w:color w:val="000000"/>
                <w:sz w:val="20"/>
                <w:lang w:val="es-ES"/>
              </w:rPr>
            </w:pPr>
          </w:p>
        </w:tc>
      </w:tr>
      <w:tr w:rsidR="00B10389" w:rsidRPr="00BF64A8" w:rsidTr="002102E0">
        <w:trPr>
          <w:trHeight w:hRule="exact" w:val="461"/>
        </w:trPr>
        <w:tc>
          <w:tcPr>
            <w:tcW w:w="547" w:type="dxa"/>
            <w:vMerge/>
          </w:tcPr>
          <w:p w:rsidR="00B10389" w:rsidRPr="00BF64A8" w:rsidRDefault="00B10389">
            <w:pPr>
              <w:rPr>
                <w:lang w:val="es-ES"/>
              </w:rPr>
            </w:pPr>
          </w:p>
        </w:tc>
        <w:tc>
          <w:tcPr>
            <w:tcW w:w="13892" w:type="dxa"/>
            <w:shd w:val="clear" w:color="CA090B" w:fill="CA090B"/>
            <w:vAlign w:val="center"/>
          </w:tcPr>
          <w:p w:rsidR="00B10389" w:rsidRPr="00A24A92" w:rsidRDefault="00B10389" w:rsidP="002102E0">
            <w:pPr>
              <w:jc w:val="center"/>
              <w:rPr>
                <w:rFonts w:ascii="Tahoma" w:hAnsi="Tahoma"/>
                <w:color w:val="FEF5E2"/>
                <w:spacing w:val="14"/>
                <w:sz w:val="32"/>
                <w:szCs w:val="32"/>
                <w:lang w:val="es-ES"/>
              </w:rPr>
            </w:pPr>
            <w:r w:rsidRPr="00A24A92">
              <w:rPr>
                <w:rFonts w:ascii="Tahoma" w:hAnsi="Tahoma"/>
                <w:color w:val="FEF5E2"/>
                <w:spacing w:val="14"/>
                <w:sz w:val="32"/>
                <w:szCs w:val="32"/>
                <w:lang w:val="es-ES"/>
              </w:rPr>
              <w:t>PROGRAMA DE CAPACITACIÓN GRATUITO Y OBLIGATORIO</w:t>
            </w:r>
          </w:p>
        </w:tc>
        <w:tc>
          <w:tcPr>
            <w:tcW w:w="587" w:type="dxa"/>
            <w:gridSpan w:val="2"/>
            <w:vMerge/>
          </w:tcPr>
          <w:p w:rsidR="00B10389" w:rsidRPr="00BF64A8" w:rsidRDefault="00B10389">
            <w:pPr>
              <w:rPr>
                <w:lang w:val="es-ES"/>
              </w:rPr>
            </w:pPr>
          </w:p>
        </w:tc>
      </w:tr>
      <w:tr w:rsidR="00B10389" w:rsidRPr="00BF64A8" w:rsidTr="0035529C">
        <w:trPr>
          <w:trHeight w:hRule="exact" w:val="4973"/>
        </w:trPr>
        <w:tc>
          <w:tcPr>
            <w:tcW w:w="547" w:type="dxa"/>
            <w:vMerge/>
          </w:tcPr>
          <w:p w:rsidR="00B10389" w:rsidRPr="00BF64A8" w:rsidRDefault="00B10389">
            <w:pPr>
              <w:rPr>
                <w:lang w:val="es-ES"/>
              </w:rPr>
            </w:pPr>
          </w:p>
        </w:tc>
        <w:tc>
          <w:tcPr>
            <w:tcW w:w="13892" w:type="dxa"/>
          </w:tcPr>
          <w:p w:rsidR="00B10389" w:rsidRPr="00A24A92" w:rsidRDefault="00B10389" w:rsidP="00B65E56">
            <w:pPr>
              <w:spacing w:line="283" w:lineRule="auto"/>
              <w:jc w:val="center"/>
              <w:rPr>
                <w:rFonts w:ascii="Verdana" w:hAnsi="Verdana"/>
                <w:b/>
                <w:spacing w:val="-10"/>
                <w:sz w:val="20"/>
                <w:szCs w:val="20"/>
                <w:lang w:val="es-ES"/>
              </w:rPr>
            </w:pPr>
          </w:p>
          <w:p w:rsidR="00B10389" w:rsidRPr="00A24A92" w:rsidRDefault="00B10389" w:rsidP="00B65E56">
            <w:pPr>
              <w:spacing w:line="283" w:lineRule="auto"/>
              <w:jc w:val="center"/>
              <w:rPr>
                <w:rFonts w:ascii="Verdana" w:hAnsi="Verdana"/>
                <w:b/>
                <w:spacing w:val="-10"/>
                <w:sz w:val="28"/>
                <w:szCs w:val="28"/>
                <w:lang w:val="es-ES"/>
              </w:rPr>
            </w:pPr>
            <w:r w:rsidRPr="00A24A92">
              <w:rPr>
                <w:rFonts w:ascii="Verdana" w:hAnsi="Verdana"/>
                <w:b/>
                <w:spacing w:val="-10"/>
                <w:sz w:val="28"/>
                <w:szCs w:val="28"/>
                <w:lang w:val="es-ES"/>
              </w:rPr>
              <w:t xml:space="preserve">CRONOGRAMA de JORNADAS de CAPACITACION para OPERARIOS </w:t>
            </w:r>
          </w:p>
          <w:p w:rsidR="00B10389" w:rsidRPr="00A24A92" w:rsidRDefault="00B10389" w:rsidP="00B65E56">
            <w:pPr>
              <w:spacing w:line="283" w:lineRule="auto"/>
              <w:jc w:val="center"/>
              <w:rPr>
                <w:rFonts w:ascii="Verdana" w:hAnsi="Verdana"/>
                <w:b/>
                <w:spacing w:val="-10"/>
                <w:sz w:val="28"/>
                <w:szCs w:val="28"/>
                <w:lang w:val="es-ES"/>
              </w:rPr>
            </w:pPr>
            <w:r w:rsidRPr="00A24A92">
              <w:rPr>
                <w:rFonts w:ascii="Verdana" w:hAnsi="Verdana"/>
                <w:b/>
                <w:spacing w:val="-10"/>
                <w:sz w:val="28"/>
                <w:szCs w:val="28"/>
                <w:lang w:val="es-ES"/>
              </w:rPr>
              <w:t>de EQUIPOS de APLICACIÓN TERRESTRES</w:t>
            </w:r>
          </w:p>
          <w:p w:rsidR="00B10389" w:rsidRPr="00A24A92" w:rsidRDefault="00B10389" w:rsidP="00B65E56">
            <w:pPr>
              <w:spacing w:line="283" w:lineRule="auto"/>
              <w:jc w:val="center"/>
              <w:rPr>
                <w:rFonts w:ascii="Verdana" w:hAnsi="Verdana"/>
                <w:b/>
                <w:spacing w:val="-10"/>
                <w:sz w:val="26"/>
                <w:lang w:val="es-ES"/>
              </w:rPr>
            </w:pPr>
          </w:p>
          <w:tbl>
            <w:tblPr>
              <w:tblW w:w="10449" w:type="dxa"/>
              <w:jc w:val="center"/>
              <w:tblInd w:w="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04"/>
              <w:gridCol w:w="6945"/>
            </w:tblGrid>
            <w:tr w:rsidR="00B10389" w:rsidRPr="00A24A92" w:rsidTr="00A24A92">
              <w:trPr>
                <w:trHeight w:val="281"/>
                <w:jc w:val="center"/>
              </w:trPr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B10389" w:rsidRPr="00A24A92" w:rsidRDefault="00B10389" w:rsidP="00B65E56">
                  <w:pPr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 xml:space="preserve">         FECHA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B10389" w:rsidRPr="00A24A92" w:rsidRDefault="00B10389" w:rsidP="00A24A92">
                  <w:pPr>
                    <w:ind w:firstLine="159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LOCALIDADES</w:t>
                  </w:r>
                </w:p>
              </w:tc>
            </w:tr>
            <w:tr w:rsidR="00B10389" w:rsidRPr="00A24A92" w:rsidTr="00A24A92">
              <w:trPr>
                <w:trHeight w:val="298"/>
                <w:jc w:val="center"/>
              </w:trPr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jc w:val="center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Del 18 al 22 de Mayo 2015.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ind w:left="-249" w:firstLine="159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 xml:space="preserve">    Tacuarendí. (20/05); Lucio V. López. (22/05).</w:t>
                  </w:r>
                  <w:bookmarkStart w:id="0" w:name="_GoBack"/>
                  <w:bookmarkEnd w:id="0"/>
                </w:p>
              </w:tc>
            </w:tr>
            <w:tr w:rsidR="00B10389" w:rsidRPr="00BF64A8" w:rsidTr="00A24A92">
              <w:trPr>
                <w:trHeight w:val="257"/>
                <w:jc w:val="center"/>
              </w:trPr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jc w:val="center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Del 26 al 29 de Mayo 2015.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ind w:firstLine="159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San Cristóbal; Humberto Primo; Villa Cañas y Aarón Castellanos.</w:t>
                  </w:r>
                </w:p>
              </w:tc>
            </w:tr>
            <w:tr w:rsidR="00B10389" w:rsidRPr="00A24A92" w:rsidTr="00A24A92">
              <w:trPr>
                <w:trHeight w:val="281"/>
                <w:jc w:val="center"/>
              </w:trPr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jc w:val="center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Del 01 al 05 de Junio 2015.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ind w:firstLine="159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eastAsia="MS Minngs"/>
                      <w:sz w:val="24"/>
                      <w:szCs w:val="24"/>
                      <w:lang w:val="es-ES_tradnl"/>
                    </w:rPr>
                    <w:t>Angelica</w:t>
                  </w: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; Piamonte; Santa Teresa y Alvear.</w:t>
                  </w:r>
                </w:p>
              </w:tc>
            </w:tr>
            <w:tr w:rsidR="00B10389" w:rsidRPr="00A24A92" w:rsidTr="00A24A92">
              <w:trPr>
                <w:trHeight w:val="281"/>
                <w:jc w:val="center"/>
              </w:trPr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jc w:val="center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Del 08 al 12 de Junio 2015.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ind w:firstLine="159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Tostado y Villa Minetti.</w:t>
                  </w:r>
                </w:p>
              </w:tc>
            </w:tr>
            <w:tr w:rsidR="00B10389" w:rsidRPr="00BF64A8" w:rsidTr="00A24A92">
              <w:trPr>
                <w:trHeight w:val="281"/>
                <w:jc w:val="center"/>
              </w:trPr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jc w:val="center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Del 15 al 19 de Junio 2015.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ind w:firstLine="159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Santo Tome ; Barrancas y Nicanor Molina..</w:t>
                  </w:r>
                </w:p>
              </w:tc>
            </w:tr>
            <w:tr w:rsidR="00B10389" w:rsidRPr="00BF64A8" w:rsidTr="00A24A92">
              <w:trPr>
                <w:trHeight w:val="298"/>
                <w:jc w:val="center"/>
              </w:trPr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jc w:val="center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Del 22 al 26 de Junio 2015.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389" w:rsidRPr="00A24A92" w:rsidRDefault="00B10389" w:rsidP="00A24A92">
                  <w:pPr>
                    <w:ind w:firstLine="159"/>
                    <w:rPr>
                      <w:rFonts w:eastAsia="MS Minngs"/>
                      <w:sz w:val="24"/>
                      <w:szCs w:val="24"/>
                      <w:lang w:val="es-ES_tradnl"/>
                    </w:rPr>
                  </w:pPr>
                  <w:r w:rsidRPr="00A24A92">
                    <w:rPr>
                      <w:rFonts w:eastAsia="MS Minngs"/>
                      <w:sz w:val="24"/>
                      <w:szCs w:val="24"/>
                      <w:lang w:val="es-ES_tradnl"/>
                    </w:rPr>
                    <w:t>Firmat ; Venado Tuerto; Gdor. Crespo y San Javier.</w:t>
                  </w:r>
                </w:p>
              </w:tc>
            </w:tr>
          </w:tbl>
          <w:p w:rsidR="00B10389" w:rsidRPr="00A24A92" w:rsidRDefault="00B10389" w:rsidP="0035529C">
            <w:pPr>
              <w:spacing w:before="216" w:line="336" w:lineRule="auto"/>
              <w:jc w:val="center"/>
              <w:rPr>
                <w:rFonts w:ascii="Tahoma" w:hAnsi="Tahoma"/>
                <w:color w:val="9B1119"/>
                <w:spacing w:val="11"/>
                <w:sz w:val="26"/>
                <w:lang w:val="es-ES"/>
              </w:rPr>
            </w:pPr>
            <w:r w:rsidRPr="00A24A92">
              <w:rPr>
                <w:rFonts w:ascii="Tahoma" w:hAnsi="Tahoma"/>
                <w:b/>
                <w:color w:val="000000"/>
                <w:spacing w:val="6"/>
                <w:w w:val="95"/>
                <w:sz w:val="26"/>
                <w:lang w:val="es-ES"/>
              </w:rPr>
              <w:t xml:space="preserve">Se entregarán certificados de asistencia. </w:t>
            </w:r>
            <w:r w:rsidRPr="00A24A92">
              <w:rPr>
                <w:rFonts w:ascii="Tahoma" w:hAnsi="Tahoma"/>
                <w:b/>
                <w:color w:val="000000"/>
                <w:spacing w:val="6"/>
                <w:w w:val="95"/>
                <w:sz w:val="26"/>
                <w:lang w:val="es-ES"/>
              </w:rPr>
              <w:br/>
            </w:r>
            <w:r w:rsidRPr="00A24A92">
              <w:rPr>
                <w:rFonts w:ascii="Tahoma" w:hAnsi="Tahoma"/>
                <w:color w:val="000000"/>
                <w:spacing w:val="14"/>
                <w:sz w:val="26"/>
                <w:lang w:val="es-ES"/>
              </w:rPr>
              <w:t>Requisito para la inscripción anual en Registro de Operarios habilitados.</w:t>
            </w:r>
          </w:p>
        </w:tc>
        <w:tc>
          <w:tcPr>
            <w:tcW w:w="587" w:type="dxa"/>
            <w:gridSpan w:val="2"/>
            <w:vMerge/>
          </w:tcPr>
          <w:p w:rsidR="00B10389" w:rsidRPr="00BF64A8" w:rsidRDefault="00B10389">
            <w:pPr>
              <w:rPr>
                <w:lang w:val="es-ES"/>
              </w:rPr>
            </w:pPr>
          </w:p>
        </w:tc>
      </w:tr>
      <w:tr w:rsidR="00B10389" w:rsidRPr="00A24A92" w:rsidTr="002102E0">
        <w:trPr>
          <w:trHeight w:hRule="exact" w:val="566"/>
        </w:trPr>
        <w:tc>
          <w:tcPr>
            <w:tcW w:w="547" w:type="dxa"/>
            <w:vMerge/>
          </w:tcPr>
          <w:p w:rsidR="00B10389" w:rsidRPr="00BF64A8" w:rsidRDefault="00B10389">
            <w:pPr>
              <w:rPr>
                <w:lang w:val="es-ES"/>
              </w:rPr>
            </w:pPr>
          </w:p>
        </w:tc>
        <w:tc>
          <w:tcPr>
            <w:tcW w:w="13912" w:type="dxa"/>
            <w:gridSpan w:val="2"/>
            <w:vAlign w:val="center"/>
          </w:tcPr>
          <w:p w:rsidR="00B10389" w:rsidRPr="00A24A92" w:rsidRDefault="00B10389" w:rsidP="008E621E">
            <w:pPr>
              <w:tabs>
                <w:tab w:val="left" w:pos="11502"/>
                <w:tab w:val="left" w:pos="12069"/>
              </w:tabs>
              <w:jc w:val="center"/>
              <w:rPr>
                <w:rFonts w:ascii="Tahoma" w:hAnsi="Tahoma"/>
                <w:color w:val="9B1119"/>
                <w:spacing w:val="9"/>
                <w:sz w:val="26"/>
                <w:lang w:val="es-ES"/>
              </w:rPr>
            </w:pPr>
            <w:r w:rsidRPr="00A24A92">
              <w:rPr>
                <w:rFonts w:ascii="Tahoma" w:hAnsi="Tahoma"/>
                <w:color w:val="9B1119"/>
                <w:spacing w:val="9"/>
                <w:sz w:val="26"/>
                <w:lang w:val="es-ES"/>
              </w:rPr>
              <w:t xml:space="preserve">Sitio web SIFISA: </w:t>
            </w:r>
            <w:hyperlink r:id="rId4">
              <w:r w:rsidRPr="00A24A92">
                <w:rPr>
                  <w:rFonts w:ascii="Times New Roman" w:hAnsi="Times New Roman"/>
                  <w:i/>
                  <w:color w:val="0000FF"/>
                  <w:spacing w:val="9"/>
                  <w:w w:val="95"/>
                  <w:sz w:val="32"/>
                  <w:u w:val="single"/>
                  <w:lang w:val="es-ES"/>
                </w:rPr>
                <w:t>www.produccion.santafe.qov.ar/sifisa</w:t>
              </w:r>
            </w:hyperlink>
          </w:p>
        </w:tc>
        <w:tc>
          <w:tcPr>
            <w:tcW w:w="567" w:type="dxa"/>
            <w:vMerge w:val="restart"/>
          </w:tcPr>
          <w:p w:rsidR="00B10389" w:rsidRPr="00A24A92" w:rsidRDefault="00B10389"/>
        </w:tc>
      </w:tr>
      <w:tr w:rsidR="00B10389" w:rsidRPr="00BF64A8" w:rsidTr="002102E0">
        <w:trPr>
          <w:trHeight w:hRule="exact" w:val="418"/>
        </w:trPr>
        <w:tc>
          <w:tcPr>
            <w:tcW w:w="547" w:type="dxa"/>
            <w:vMerge/>
          </w:tcPr>
          <w:p w:rsidR="00B10389" w:rsidRPr="00A24A92" w:rsidRDefault="00B10389"/>
        </w:tc>
        <w:tc>
          <w:tcPr>
            <w:tcW w:w="13912" w:type="dxa"/>
            <w:gridSpan w:val="2"/>
          </w:tcPr>
          <w:p w:rsidR="00B10389" w:rsidRPr="00BF64A8" w:rsidRDefault="00B10389" w:rsidP="008E621E">
            <w:pPr>
              <w:jc w:val="center"/>
              <w:rPr>
                <w:rFonts w:ascii="Times New Roman" w:hAnsi="Times New Roman"/>
                <w:color w:val="000000"/>
                <w:sz w:val="20"/>
                <w:lang w:val="es-ES"/>
              </w:rPr>
            </w:pPr>
            <w:r w:rsidRPr="00A24A92">
              <w:rPr>
                <w:rFonts w:ascii="Tahoma" w:hAnsi="Tahoma"/>
                <w:color w:val="9B1119"/>
                <w:spacing w:val="11"/>
                <w:sz w:val="26"/>
                <w:lang w:val="es-ES"/>
              </w:rPr>
              <w:t xml:space="preserve">Consultas e inscripción: </w:t>
            </w:r>
            <w:hyperlink r:id="rId5">
              <w:r w:rsidRPr="00A24A92">
                <w:rPr>
                  <w:rFonts w:ascii="Times New Roman" w:hAnsi="Times New Roman"/>
                  <w:i/>
                  <w:color w:val="0000FF"/>
                  <w:spacing w:val="11"/>
                  <w:w w:val="95"/>
                  <w:sz w:val="32"/>
                  <w:u w:val="single"/>
                  <w:lang w:val="es-ES"/>
                </w:rPr>
                <w:t>capacitacionsifisa@santafe.gov.ar</w:t>
              </w:r>
            </w:hyperlink>
          </w:p>
        </w:tc>
        <w:tc>
          <w:tcPr>
            <w:tcW w:w="567" w:type="dxa"/>
            <w:vMerge/>
          </w:tcPr>
          <w:p w:rsidR="00B10389" w:rsidRPr="00BF64A8" w:rsidRDefault="00B10389">
            <w:pPr>
              <w:rPr>
                <w:lang w:val="es-ES"/>
              </w:rPr>
            </w:pPr>
          </w:p>
        </w:tc>
      </w:tr>
      <w:tr w:rsidR="00B10389" w:rsidRPr="00BF64A8" w:rsidTr="002102E0">
        <w:trPr>
          <w:trHeight w:hRule="exact" w:val="135"/>
        </w:trPr>
        <w:tc>
          <w:tcPr>
            <w:tcW w:w="547" w:type="dxa"/>
            <w:vMerge/>
          </w:tcPr>
          <w:p w:rsidR="00B10389" w:rsidRPr="00BF64A8" w:rsidRDefault="00B10389">
            <w:pPr>
              <w:rPr>
                <w:lang w:val="es-ES"/>
              </w:rPr>
            </w:pPr>
          </w:p>
        </w:tc>
        <w:tc>
          <w:tcPr>
            <w:tcW w:w="13892" w:type="dxa"/>
          </w:tcPr>
          <w:p w:rsidR="00B10389" w:rsidRPr="00A24A92" w:rsidRDefault="00B10389">
            <w:pPr>
              <w:tabs>
                <w:tab w:val="left" w:pos="6894"/>
              </w:tabs>
              <w:spacing w:line="249" w:lineRule="exact"/>
              <w:ind w:left="5418"/>
              <w:rPr>
                <w:rFonts w:ascii="Verdana" w:hAnsi="Verdana"/>
                <w:b/>
                <w:color w:val="FEF5E2"/>
                <w:spacing w:val="-6"/>
                <w:w w:val="80"/>
                <w:sz w:val="35"/>
                <w:lang w:val="es-ES"/>
              </w:rPr>
            </w:pPr>
          </w:p>
        </w:tc>
        <w:tc>
          <w:tcPr>
            <w:tcW w:w="587" w:type="dxa"/>
            <w:gridSpan w:val="2"/>
            <w:vMerge w:val="restart"/>
          </w:tcPr>
          <w:p w:rsidR="00B10389" w:rsidRPr="00BF64A8" w:rsidRDefault="00B10389">
            <w:pPr>
              <w:rPr>
                <w:lang w:val="es-ES"/>
              </w:rPr>
            </w:pPr>
          </w:p>
        </w:tc>
      </w:tr>
      <w:tr w:rsidR="00B10389" w:rsidRPr="00BF64A8" w:rsidTr="002102E0">
        <w:trPr>
          <w:trHeight w:hRule="exact" w:val="84"/>
        </w:trPr>
        <w:tc>
          <w:tcPr>
            <w:tcW w:w="547" w:type="dxa"/>
            <w:vMerge/>
          </w:tcPr>
          <w:p w:rsidR="00B10389" w:rsidRPr="00BF64A8" w:rsidRDefault="00B10389">
            <w:pPr>
              <w:rPr>
                <w:lang w:val="es-ES"/>
              </w:rPr>
            </w:pPr>
          </w:p>
        </w:tc>
        <w:tc>
          <w:tcPr>
            <w:tcW w:w="13892" w:type="dxa"/>
          </w:tcPr>
          <w:p w:rsidR="00B10389" w:rsidRPr="00BF64A8" w:rsidRDefault="00B10389">
            <w:pPr>
              <w:rPr>
                <w:rFonts w:ascii="Times New Roman" w:hAnsi="Times New Roman"/>
                <w:color w:val="000000"/>
                <w:sz w:val="20"/>
                <w:lang w:val="es-ES"/>
              </w:rPr>
            </w:pPr>
          </w:p>
        </w:tc>
        <w:tc>
          <w:tcPr>
            <w:tcW w:w="587" w:type="dxa"/>
            <w:gridSpan w:val="2"/>
            <w:vMerge/>
          </w:tcPr>
          <w:p w:rsidR="00B10389" w:rsidRPr="00BF64A8" w:rsidRDefault="00B10389">
            <w:pPr>
              <w:rPr>
                <w:lang w:val="es-ES"/>
              </w:rPr>
            </w:pPr>
          </w:p>
        </w:tc>
      </w:tr>
      <w:tr w:rsidR="00B10389" w:rsidRPr="00BF64A8" w:rsidTr="002102E0">
        <w:trPr>
          <w:trHeight w:hRule="exact" w:val="2196"/>
        </w:trPr>
        <w:tc>
          <w:tcPr>
            <w:tcW w:w="547" w:type="dxa"/>
            <w:vMerge/>
          </w:tcPr>
          <w:p w:rsidR="00B10389" w:rsidRPr="00BF64A8" w:rsidRDefault="00B10389">
            <w:pPr>
              <w:rPr>
                <w:lang w:val="es-ES"/>
              </w:rPr>
            </w:pPr>
          </w:p>
        </w:tc>
        <w:tc>
          <w:tcPr>
            <w:tcW w:w="13892" w:type="dxa"/>
          </w:tcPr>
          <w:p w:rsidR="00B10389" w:rsidRPr="00A24A92" w:rsidRDefault="00B10389" w:rsidP="008E621E">
            <w:pPr>
              <w:tabs>
                <w:tab w:val="left" w:pos="12112"/>
              </w:tabs>
              <w:spacing w:before="324"/>
              <w:ind w:right="176"/>
              <w:jc w:val="center"/>
              <w:rPr>
                <w:rFonts w:ascii="Verdana" w:hAnsi="Verdana"/>
                <w:color w:val="000000"/>
                <w:spacing w:val="1"/>
                <w:sz w:val="16"/>
                <w:lang w:val="es-ES"/>
              </w:rPr>
            </w:pPr>
            <w:r w:rsidRPr="00A24A92">
              <w:rPr>
                <w:rFonts w:ascii="Verdana" w:hAnsi="Verdana"/>
                <w:color w:val="000000"/>
                <w:spacing w:val="1"/>
                <w:sz w:val="20"/>
                <w:szCs w:val="20"/>
                <w:lang w:val="es-ES"/>
              </w:rPr>
              <w:t>Disposición N°2/2014 de la Secretaría del Sistema Agropecuario, Agroalimentos y Biocombustibles del Ministerio de la Producción</w:t>
            </w:r>
            <w:r w:rsidRPr="00A24A92">
              <w:rPr>
                <w:rFonts w:ascii="Verdana" w:hAnsi="Verdana"/>
                <w:noProof/>
                <w:color w:val="000000"/>
                <w:spacing w:val="1"/>
                <w:sz w:val="16"/>
                <w:lang w:val="es-AR"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650.25pt;height:87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gH/BJ3/lFl+zT/ANm/+Df/AEx2de/0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">
                  <v:imagedata r:id="rId6" o:title="" cropbottom="-303f"/>
                  <o:lock v:ext="edit" aspectratio="f"/>
                </v:shape>
              </w:pict>
            </w:r>
          </w:p>
        </w:tc>
        <w:tc>
          <w:tcPr>
            <w:tcW w:w="587" w:type="dxa"/>
            <w:gridSpan w:val="2"/>
            <w:vMerge/>
          </w:tcPr>
          <w:p w:rsidR="00B10389" w:rsidRPr="00BF64A8" w:rsidRDefault="00B10389">
            <w:pPr>
              <w:rPr>
                <w:lang w:val="es-ES"/>
              </w:rPr>
            </w:pPr>
          </w:p>
        </w:tc>
      </w:tr>
      <w:tr w:rsidR="00B10389" w:rsidRPr="00BF64A8" w:rsidTr="0035529C">
        <w:trPr>
          <w:trHeight w:hRule="exact" w:val="287"/>
        </w:trPr>
        <w:tc>
          <w:tcPr>
            <w:tcW w:w="15026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B10389" w:rsidRPr="00A24A92" w:rsidRDefault="00B10389">
            <w:pPr>
              <w:tabs>
                <w:tab w:val="right" w:leader="underscore" w:pos="12648"/>
              </w:tabs>
              <w:jc w:val="right"/>
              <w:rPr>
                <w:rFonts w:ascii="Arial" w:hAnsi="Arial"/>
                <w:color w:val="C7070E"/>
                <w:w w:val="170"/>
                <w:sz w:val="14"/>
                <w:lang w:val="es-ES"/>
              </w:rPr>
            </w:pPr>
          </w:p>
        </w:tc>
      </w:tr>
    </w:tbl>
    <w:p w:rsidR="00B10389" w:rsidRPr="00BF64A8" w:rsidRDefault="00B10389">
      <w:pPr>
        <w:rPr>
          <w:lang w:val="es-ES"/>
        </w:rPr>
      </w:pPr>
    </w:p>
    <w:sectPr w:rsidR="00B10389" w:rsidRPr="00BF64A8" w:rsidSect="00B65E56">
      <w:pgSz w:w="15840" w:h="12240" w:orient="landscape"/>
      <w:pgMar w:top="320" w:right="1423" w:bottom="13" w:left="15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99B"/>
    <w:rsid w:val="002102E0"/>
    <w:rsid w:val="0035529C"/>
    <w:rsid w:val="0038199B"/>
    <w:rsid w:val="00390BB8"/>
    <w:rsid w:val="004065C6"/>
    <w:rsid w:val="00427C62"/>
    <w:rsid w:val="00514944"/>
    <w:rsid w:val="006256CD"/>
    <w:rsid w:val="00631D88"/>
    <w:rsid w:val="00745538"/>
    <w:rsid w:val="008E621E"/>
    <w:rsid w:val="00A24A92"/>
    <w:rsid w:val="00B10389"/>
    <w:rsid w:val="00B22264"/>
    <w:rsid w:val="00B65E56"/>
    <w:rsid w:val="00B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B8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E56"/>
    <w:rPr>
      <w:rFonts w:eastAsia="MS Minngs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2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2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apacitacionsifisa@santafe.gov.ar" TargetMode="External"/><Relationship Id="rId4" Type="http://schemas.openxmlformats.org/officeDocument/2006/relationships/hyperlink" Target="http://www.produccion.santafe.qov.ar/sif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195</Words>
  <Characters>1073</Characters>
  <Application>Microsoft Office Outlook</Application>
  <DocSecurity>0</DocSecurity>
  <Lines>0</Lines>
  <Paragraphs>0</Paragraphs>
  <ScaleCrop>false</ScaleCrop>
  <Company>mm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</cp:lastModifiedBy>
  <cp:revision>8</cp:revision>
  <cp:lastPrinted>2015-05-12T00:12:00Z</cp:lastPrinted>
  <dcterms:created xsi:type="dcterms:W3CDTF">2015-05-12T00:29:00Z</dcterms:created>
  <dcterms:modified xsi:type="dcterms:W3CDTF">2015-05-29T15:46:00Z</dcterms:modified>
</cp:coreProperties>
</file>